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7" w:rsidRDefault="00987007" w:rsidP="00AD6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 w:rsidR="00AD6360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tarptautinio akordeono muzikos konkur</w:t>
      </w:r>
      <w:r w:rsidR="00D906FA">
        <w:rPr>
          <w:rFonts w:ascii="Times New Roman" w:hAnsi="Times New Roman" w:cs="Times New Roman"/>
          <w:b/>
          <w:sz w:val="32"/>
          <w:szCs w:val="32"/>
        </w:rPr>
        <w:t>so ,,Linksmasis akordeonas“ 2018</w:t>
      </w:r>
    </w:p>
    <w:p w:rsidR="00AD6360" w:rsidRDefault="00AD6360" w:rsidP="00AD63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007" w:rsidRPr="00077061" w:rsidRDefault="00E670CE" w:rsidP="00AD63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ANSAMBLIŲ DALYVIŲ </w:t>
      </w:r>
      <w:r w:rsidR="00077061" w:rsidRPr="00077061">
        <w:rPr>
          <w:rFonts w:ascii="Times New Roman" w:hAnsi="Times New Roman" w:cs="Times New Roman"/>
          <w:b/>
          <w:sz w:val="32"/>
          <w:szCs w:val="32"/>
        </w:rPr>
        <w:t>ANKETA</w:t>
      </w:r>
    </w:p>
    <w:tbl>
      <w:tblPr>
        <w:tblStyle w:val="Lentelstinklelis"/>
        <w:tblW w:w="0" w:type="auto"/>
        <w:tblInd w:w="-318" w:type="dxa"/>
        <w:tblLook w:val="04A0" w:firstRow="1" w:lastRow="0" w:firstColumn="1" w:lastColumn="0" w:noHBand="0" w:noVBand="1"/>
      </w:tblPr>
      <w:tblGrid>
        <w:gridCol w:w="989"/>
        <w:gridCol w:w="2392"/>
        <w:gridCol w:w="3625"/>
        <w:gridCol w:w="898"/>
        <w:gridCol w:w="425"/>
        <w:gridCol w:w="640"/>
        <w:gridCol w:w="1203"/>
      </w:tblGrid>
      <w:tr w:rsidR="00077061" w:rsidTr="00D906FA">
        <w:tc>
          <w:tcPr>
            <w:tcW w:w="3383" w:type="dxa"/>
            <w:gridSpan w:val="2"/>
          </w:tcPr>
          <w:p w:rsidR="00077061" w:rsidRPr="00077061" w:rsidRDefault="00077061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6789" w:type="dxa"/>
            <w:gridSpan w:val="5"/>
          </w:tcPr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c>
          <w:tcPr>
            <w:tcW w:w="3383" w:type="dxa"/>
            <w:gridSpan w:val="2"/>
          </w:tcPr>
          <w:p w:rsidR="00D906FA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Pr="00077061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Gimimo data</w:t>
            </w:r>
          </w:p>
        </w:tc>
        <w:tc>
          <w:tcPr>
            <w:tcW w:w="3627" w:type="dxa"/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right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P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FA">
              <w:rPr>
                <w:rFonts w:ascii="Times New Roman" w:hAnsi="Times New Roman" w:cs="Times New Roman"/>
                <w:b/>
                <w:sz w:val="24"/>
                <w:szCs w:val="24"/>
              </w:rPr>
              <w:t>Kategorija</w:t>
            </w: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61" w:rsidTr="00D906FA">
        <w:tc>
          <w:tcPr>
            <w:tcW w:w="3383" w:type="dxa"/>
            <w:gridSpan w:val="2"/>
          </w:tcPr>
          <w:p w:rsidR="00077061" w:rsidRPr="00077061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6789" w:type="dxa"/>
            <w:gridSpan w:val="5"/>
          </w:tcPr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c>
          <w:tcPr>
            <w:tcW w:w="3383" w:type="dxa"/>
            <w:gridSpan w:val="2"/>
          </w:tcPr>
          <w:p w:rsidR="00D906FA" w:rsidRPr="00077061" w:rsidRDefault="00D906FA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6789" w:type="dxa"/>
            <w:gridSpan w:val="5"/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CE" w:rsidTr="00D906FA">
        <w:tc>
          <w:tcPr>
            <w:tcW w:w="3383" w:type="dxa"/>
            <w:gridSpan w:val="2"/>
          </w:tcPr>
          <w:p w:rsidR="00E670CE" w:rsidRDefault="00E670CE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Specialybė</w:t>
            </w:r>
          </w:p>
          <w:p w:rsidR="00E670CE" w:rsidRDefault="00E670CE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9" w:type="dxa"/>
            <w:gridSpan w:val="5"/>
          </w:tcPr>
          <w:p w:rsidR="00E670CE" w:rsidRDefault="00E670CE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61" w:rsidTr="00D906FA">
        <w:tc>
          <w:tcPr>
            <w:tcW w:w="3383" w:type="dxa"/>
            <w:gridSpan w:val="2"/>
          </w:tcPr>
          <w:p w:rsidR="00077061" w:rsidRPr="00077061" w:rsidRDefault="00077061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61"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  <w:r w:rsidR="00D9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6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kontaktinis </w:t>
            </w:r>
            <w:r w:rsidR="00D906FA">
              <w:rPr>
                <w:rFonts w:ascii="Times New Roman" w:hAnsi="Times New Roman" w:cs="Times New Roman"/>
                <w:b/>
                <w:sz w:val="24"/>
                <w:szCs w:val="24"/>
              </w:rPr>
              <w:t>tel., el. paštas</w:t>
            </w:r>
          </w:p>
        </w:tc>
        <w:tc>
          <w:tcPr>
            <w:tcW w:w="6789" w:type="dxa"/>
            <w:gridSpan w:val="5"/>
          </w:tcPr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61" w:rsidRDefault="00077061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rPr>
          <w:trHeight w:val="365"/>
        </w:trPr>
        <w:tc>
          <w:tcPr>
            <w:tcW w:w="990" w:type="dxa"/>
            <w:tcBorders>
              <w:right w:val="single" w:sz="4" w:space="0" w:color="auto"/>
            </w:tcBorders>
          </w:tcPr>
          <w:p w:rsidR="00D906FA" w:rsidRPr="00D906FA" w:rsidRDefault="00D906FA" w:rsidP="00077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F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left w:val="single" w:sz="4" w:space="0" w:color="auto"/>
            </w:tcBorders>
          </w:tcPr>
          <w:p w:rsidR="00D906FA" w:rsidRPr="00D906FA" w:rsidRDefault="00D906FA" w:rsidP="00077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6FA">
              <w:rPr>
                <w:rFonts w:ascii="Times New Roman" w:hAnsi="Times New Roman" w:cs="Times New Roman"/>
                <w:b/>
                <w:sz w:val="28"/>
                <w:szCs w:val="28"/>
              </w:rPr>
              <w:t>Atliekama programa</w:t>
            </w: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D906FA" w:rsidRP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FA">
              <w:rPr>
                <w:rFonts w:ascii="Times New Roman" w:hAnsi="Times New Roman" w:cs="Times New Roman"/>
                <w:b/>
                <w:sz w:val="24"/>
                <w:szCs w:val="24"/>
              </w:rPr>
              <w:t>Kiekvieno kūrinio trukmė</w:t>
            </w: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rPr>
          <w:trHeight w:val="396"/>
        </w:trPr>
        <w:tc>
          <w:tcPr>
            <w:tcW w:w="990" w:type="dxa"/>
            <w:tcBorders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Pr="00077061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Pr="00077061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Pr="00077061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D906FA">
        <w:trPr>
          <w:trHeight w:val="480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FA" w:rsidTr="00D906FA">
        <w:trPr>
          <w:trHeight w:val="525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D906FA">
        <w:trPr>
          <w:trHeight w:val="450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E670CE">
        <w:trPr>
          <w:trHeight w:val="420"/>
        </w:trPr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8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8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6FA" w:rsidRDefault="00D906FA" w:rsidP="00D9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6FA" w:rsidTr="00D906FA">
        <w:trPr>
          <w:trHeight w:val="335"/>
        </w:trPr>
        <w:tc>
          <w:tcPr>
            <w:tcW w:w="7908" w:type="dxa"/>
            <w:gridSpan w:val="4"/>
            <w:tcBorders>
              <w:right w:val="double" w:sz="4" w:space="0" w:color="auto"/>
            </w:tcBorders>
          </w:tcPr>
          <w:p w:rsidR="00D906FA" w:rsidRDefault="00D906FA" w:rsidP="0007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Atliekamos visos programos trukmė</w:t>
            </w:r>
          </w:p>
          <w:p w:rsidR="00D906FA" w:rsidRDefault="00D906FA" w:rsidP="0007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6FA" w:rsidRDefault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6FA" w:rsidRDefault="00D906FA" w:rsidP="00D9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17" w:rsidTr="00221B17">
        <w:trPr>
          <w:trHeight w:val="335"/>
        </w:trPr>
        <w:tc>
          <w:tcPr>
            <w:tcW w:w="7908" w:type="dxa"/>
            <w:gridSpan w:val="4"/>
            <w:tcBorders>
              <w:right w:val="double" w:sz="4" w:space="0" w:color="auto"/>
            </w:tcBorders>
          </w:tcPr>
          <w:p w:rsidR="00221B17" w:rsidRDefault="00221B17" w:rsidP="0022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1B17" w:rsidRDefault="0022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Sutinku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1B17" w:rsidRDefault="0022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Nesutinku</w:t>
            </w:r>
          </w:p>
        </w:tc>
      </w:tr>
      <w:tr w:rsidR="00221B17" w:rsidTr="00221B17">
        <w:trPr>
          <w:trHeight w:val="335"/>
        </w:trPr>
        <w:tc>
          <w:tcPr>
            <w:tcW w:w="7908" w:type="dxa"/>
            <w:gridSpan w:val="4"/>
            <w:tcBorders>
              <w:right w:val="double" w:sz="4" w:space="0" w:color="auto"/>
            </w:tcBorders>
          </w:tcPr>
          <w:p w:rsidR="00221B17" w:rsidRDefault="00221B17" w:rsidP="00221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Konkurso rezultatų ir renginio nuotraukų viešinimas</w:t>
            </w:r>
          </w:p>
          <w:p w:rsidR="00221B17" w:rsidRDefault="00221B17" w:rsidP="0007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21B17" w:rsidRDefault="0022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21B17" w:rsidRDefault="00221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F89" w:rsidRDefault="00466F89" w:rsidP="0046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6FA" w:rsidRDefault="00D906FA" w:rsidP="0046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6F89" w:rsidRPr="00D906FA" w:rsidRDefault="00466F89" w:rsidP="00466F8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906FA">
        <w:rPr>
          <w:rFonts w:ascii="Times New Roman" w:hAnsi="Times New Roman" w:cs="Times New Roman"/>
          <w:b/>
          <w:sz w:val="24"/>
          <w:szCs w:val="24"/>
        </w:rPr>
        <w:t>*</w:t>
      </w:r>
      <w:r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Programa nurodyta paraiškoje negali būti keičiama.  </w:t>
      </w:r>
    </w:p>
    <w:p w:rsidR="00AD6360" w:rsidRDefault="00466F89" w:rsidP="00AD6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*Anketas prašome </w:t>
      </w:r>
      <w:r w:rsidR="00D906FA"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siųsti iki 2018 m. spalio </w:t>
      </w:r>
      <w:r w:rsidR="00D906FA" w:rsidRPr="00D906F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21B17">
        <w:rPr>
          <w:rFonts w:ascii="Times New Roman" w:hAnsi="Times New Roman" w:cs="Times New Roman"/>
          <w:b/>
          <w:i/>
          <w:sz w:val="28"/>
          <w:szCs w:val="28"/>
        </w:rPr>
        <w:t>0</w:t>
      </w:r>
      <w:bookmarkStart w:id="0" w:name="_GoBack"/>
      <w:bookmarkEnd w:id="0"/>
      <w:r w:rsidRPr="00D906FA">
        <w:rPr>
          <w:rFonts w:ascii="Times New Roman" w:hAnsi="Times New Roman" w:cs="Times New Roman"/>
          <w:b/>
          <w:i/>
          <w:sz w:val="28"/>
          <w:szCs w:val="28"/>
        </w:rPr>
        <w:t xml:space="preserve"> d.</w:t>
      </w:r>
    </w:p>
    <w:p w:rsidR="00077061" w:rsidRDefault="00466F89" w:rsidP="00466F89">
      <w:pPr>
        <w:rPr>
          <w:rFonts w:ascii="Times New Roman" w:hAnsi="Times New Roman" w:cs="Times New Roman"/>
          <w:sz w:val="24"/>
          <w:szCs w:val="24"/>
        </w:rPr>
      </w:pPr>
      <w:r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06FA" w:rsidRPr="00D906FA">
        <w:rPr>
          <w:rFonts w:ascii="Times New Roman" w:hAnsi="Times New Roman" w:cs="Times New Roman"/>
          <w:b/>
          <w:i/>
          <w:sz w:val="24"/>
          <w:szCs w:val="24"/>
        </w:rPr>
        <w:t xml:space="preserve">el. paštu </w:t>
      </w:r>
      <w:proofErr w:type="spellStart"/>
      <w:r w:rsidR="00AD6360">
        <w:rPr>
          <w:rFonts w:ascii="Times New Roman" w:hAnsi="Times New Roman" w:cs="Times New Roman"/>
          <w:b/>
          <w:i/>
          <w:sz w:val="28"/>
          <w:szCs w:val="28"/>
        </w:rPr>
        <w:t>linksmasisakordeonas</w:t>
      </w:r>
      <w:proofErr w:type="spellEnd"/>
      <w:r w:rsidR="00D906FA" w:rsidRPr="00D906FA">
        <w:rPr>
          <w:rFonts w:ascii="Times New Roman" w:hAnsi="Times New Roman" w:cs="Times New Roman"/>
          <w:b/>
          <w:i/>
          <w:sz w:val="28"/>
          <w:szCs w:val="28"/>
          <w:lang w:val="en-US"/>
        </w:rPr>
        <w:t>@gmail.com</w:t>
      </w:r>
      <w:r w:rsidRPr="00D906F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906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</w:p>
    <w:p w:rsidR="00466F89" w:rsidRPr="006B7507" w:rsidRDefault="00466F89" w:rsidP="008907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F89" w:rsidRPr="006B7507" w:rsidSect="00466F89">
      <w:pgSz w:w="11906" w:h="16838"/>
      <w:pgMar w:top="709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F"/>
    <w:rsid w:val="00050861"/>
    <w:rsid w:val="00077061"/>
    <w:rsid w:val="000A6AD1"/>
    <w:rsid w:val="00221B17"/>
    <w:rsid w:val="00466F89"/>
    <w:rsid w:val="00475A1F"/>
    <w:rsid w:val="005D27BF"/>
    <w:rsid w:val="006B7507"/>
    <w:rsid w:val="0089070F"/>
    <w:rsid w:val="00987007"/>
    <w:rsid w:val="00AD6360"/>
    <w:rsid w:val="00D906FA"/>
    <w:rsid w:val="00E670CE"/>
    <w:rsid w:val="00E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ervatorija\Desktop\Word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Konservatorija</dc:creator>
  <cp:lastModifiedBy>Konservatorija</cp:lastModifiedBy>
  <cp:revision>2</cp:revision>
  <cp:lastPrinted>2018-09-25T11:26:00Z</cp:lastPrinted>
  <dcterms:created xsi:type="dcterms:W3CDTF">2018-09-28T06:55:00Z</dcterms:created>
  <dcterms:modified xsi:type="dcterms:W3CDTF">2018-09-28T06:55:00Z</dcterms:modified>
</cp:coreProperties>
</file>